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2F" w:rsidRDefault="00B32A2F" w:rsidP="0068595B">
      <w:pPr>
        <w:spacing w:line="3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</w:rPr>
        <w:t xml:space="preserve">Förderantrag an die </w:t>
      </w:r>
      <w:r>
        <w:rPr>
          <w:rFonts w:ascii="Arial" w:hAnsi="Arial" w:cs="Arial"/>
          <w:b/>
          <w:bCs/>
          <w:sz w:val="26"/>
        </w:rPr>
        <w:br/>
      </w:r>
      <w:r w:rsidR="0068595B">
        <w:rPr>
          <w:rFonts w:ascii="Arial" w:hAnsi="Arial" w:cs="Arial"/>
          <w:b/>
          <w:bCs/>
          <w:sz w:val="26"/>
        </w:rPr>
        <w:t>Stiftung für die Wissenschaft, Bonn</w:t>
      </w:r>
      <w:bookmarkStart w:id="0" w:name="_GoBack"/>
      <w:bookmarkEnd w:id="0"/>
    </w:p>
    <w:p w:rsidR="00B32A2F" w:rsidRDefault="00B32A2F">
      <w:pPr>
        <w:spacing w:line="3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Antragsteller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B32A2F" w:rsidTr="009B75AA">
        <w:trPr>
          <w:trHeight w:hRule="exact" w:val="653"/>
        </w:trPr>
        <w:tc>
          <w:tcPr>
            <w:tcW w:w="9100" w:type="dxa"/>
          </w:tcPr>
          <w:p w:rsidR="00B32A2F" w:rsidRPr="00BE49B9" w:rsidRDefault="00B32A2F" w:rsidP="009B75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2A2F" w:rsidRDefault="00B32A2F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B32A2F" w:rsidRDefault="00B32A2F">
      <w:pPr>
        <w:spacing w:line="240" w:lineRule="auto"/>
        <w:rPr>
          <w:rFonts w:ascii="Arial" w:hAnsi="Arial" w:cs="Arial"/>
          <w:b/>
          <w:bCs/>
        </w:rPr>
      </w:pPr>
    </w:p>
    <w:p w:rsidR="00B32A2F" w:rsidRDefault="00B32A2F">
      <w:pPr>
        <w:spacing w:line="3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32A2F" w:rsidTr="009B75AA">
        <w:trPr>
          <w:trHeight w:hRule="exact" w:val="404"/>
        </w:trPr>
        <w:tc>
          <w:tcPr>
            <w:tcW w:w="9201" w:type="dxa"/>
          </w:tcPr>
          <w:p w:rsidR="00B32A2F" w:rsidRDefault="00B32A2F" w:rsidP="001605E1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B32A2F" w:rsidRDefault="00B32A2F">
      <w:pPr>
        <w:spacing w:line="240" w:lineRule="auto"/>
        <w:rPr>
          <w:rFonts w:ascii="Arial" w:hAnsi="Arial" w:cs="Arial"/>
          <w:b/>
          <w:bCs/>
        </w:rPr>
      </w:pPr>
    </w:p>
    <w:p w:rsidR="00B32A2F" w:rsidRDefault="00B32A2F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Problemstellung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B32A2F" w:rsidRPr="009F19F6" w:rsidTr="00BE333B">
        <w:trPr>
          <w:trHeight w:hRule="exact" w:val="1245"/>
        </w:trPr>
        <w:tc>
          <w:tcPr>
            <w:tcW w:w="9348" w:type="dxa"/>
          </w:tcPr>
          <w:p w:rsidR="00B32A2F" w:rsidRPr="009F19F6" w:rsidRDefault="00B32A2F" w:rsidP="009F19F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2A2F" w:rsidRPr="009F19F6" w:rsidRDefault="00B32A2F">
      <w:pPr>
        <w:spacing w:line="240" w:lineRule="auto"/>
        <w:rPr>
          <w:rFonts w:ascii="Arial" w:hAnsi="Arial" w:cs="Arial"/>
        </w:rPr>
      </w:pPr>
    </w:p>
    <w:p w:rsidR="00B32A2F" w:rsidRDefault="00B32A2F">
      <w:pPr>
        <w:spacing w:line="3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Untersuchungsziel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B32A2F" w:rsidRPr="000B7502" w:rsidTr="00BE333B">
        <w:trPr>
          <w:trHeight w:hRule="exact" w:val="1225"/>
        </w:trPr>
        <w:tc>
          <w:tcPr>
            <w:tcW w:w="9274" w:type="dxa"/>
          </w:tcPr>
          <w:p w:rsidR="00B32A2F" w:rsidRDefault="00B32A2F" w:rsidP="000B75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2A2F" w:rsidRPr="000B7502" w:rsidRDefault="00B32A2F" w:rsidP="000B750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32A2F" w:rsidRPr="000B7502" w:rsidRDefault="00B32A2F">
      <w:pPr>
        <w:spacing w:line="240" w:lineRule="auto"/>
        <w:rPr>
          <w:rFonts w:ascii="Arial" w:hAnsi="Arial" w:cs="Arial"/>
        </w:rPr>
      </w:pPr>
    </w:p>
    <w:p w:rsidR="00B32A2F" w:rsidRDefault="00B32A2F">
      <w:pPr>
        <w:spacing w:line="3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Untersuchungsdesign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B32A2F" w:rsidRPr="00BE333B" w:rsidTr="00BE333B">
        <w:trPr>
          <w:trHeight w:hRule="exact" w:val="1385"/>
        </w:trPr>
        <w:tc>
          <w:tcPr>
            <w:tcW w:w="9092" w:type="dxa"/>
          </w:tcPr>
          <w:p w:rsidR="00B32A2F" w:rsidRDefault="00B32A2F" w:rsidP="009B75A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32A2F" w:rsidRPr="003C2455" w:rsidRDefault="00B32A2F" w:rsidP="003C2455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32A2F" w:rsidRPr="003C2455" w:rsidRDefault="00B32A2F" w:rsidP="000B7502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32A2F" w:rsidRPr="003C2455" w:rsidRDefault="00B32A2F" w:rsidP="000B7502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32A2F" w:rsidRPr="003C2455" w:rsidRDefault="00B32A2F" w:rsidP="000B7502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32A2F" w:rsidRPr="003C2455" w:rsidRDefault="00B32A2F" w:rsidP="00536B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32A2F" w:rsidRPr="003C2455" w:rsidRDefault="00B32A2F" w:rsidP="00536B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2A2F" w:rsidRPr="003C2455" w:rsidRDefault="00B32A2F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B32A2F" w:rsidRPr="003C2455" w:rsidRDefault="00B32A2F">
      <w:pPr>
        <w:spacing w:line="240" w:lineRule="auto"/>
        <w:rPr>
          <w:rFonts w:ascii="Arial" w:hAnsi="Arial" w:cs="Arial"/>
          <w:lang w:val="en-US"/>
        </w:rPr>
      </w:pPr>
    </w:p>
    <w:p w:rsidR="00B32A2F" w:rsidRDefault="00B32A2F">
      <w:pPr>
        <w:spacing w:line="240" w:lineRule="auto"/>
        <w:rPr>
          <w:rFonts w:ascii="Arial" w:hAnsi="Arial" w:cs="Arial"/>
          <w:b/>
          <w:bCs/>
          <w:lang w:val="en-US"/>
        </w:rPr>
      </w:pPr>
    </w:p>
    <w:p w:rsidR="00B32A2F" w:rsidRPr="009B75AA" w:rsidRDefault="00B32A2F">
      <w:pPr>
        <w:spacing w:line="320" w:lineRule="exact"/>
        <w:rPr>
          <w:rFonts w:ascii="Arial" w:hAnsi="Arial" w:cs="Arial"/>
          <w:b/>
          <w:bCs/>
          <w:lang w:val="en-US"/>
        </w:rPr>
      </w:pPr>
      <w:r w:rsidRPr="009B75AA">
        <w:rPr>
          <w:rFonts w:ascii="Arial" w:hAnsi="Arial" w:cs="Arial"/>
          <w:b/>
          <w:bCs/>
          <w:lang w:val="en-US"/>
        </w:rPr>
        <w:t>6.</w:t>
      </w:r>
      <w:r w:rsidRPr="009B75AA">
        <w:rPr>
          <w:rFonts w:ascii="Arial" w:hAnsi="Arial" w:cs="Arial"/>
          <w:b/>
          <w:bCs/>
          <w:lang w:val="en-US"/>
        </w:rPr>
        <w:tab/>
      </w:r>
      <w:proofErr w:type="spellStart"/>
      <w:r w:rsidRPr="009B75AA">
        <w:rPr>
          <w:rFonts w:ascii="Arial" w:hAnsi="Arial" w:cs="Arial"/>
          <w:b/>
          <w:bCs/>
          <w:lang w:val="en-US"/>
        </w:rPr>
        <w:t>Erwarteter</w:t>
      </w:r>
      <w:proofErr w:type="spellEnd"/>
      <w:r w:rsidRPr="009B75A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B75AA">
        <w:rPr>
          <w:rFonts w:ascii="Arial" w:hAnsi="Arial" w:cs="Arial"/>
          <w:b/>
          <w:bCs/>
          <w:lang w:val="en-US"/>
        </w:rPr>
        <w:t>Nutzen</w:t>
      </w:r>
      <w:proofErr w:type="spellEnd"/>
      <w:r w:rsidRPr="009B75AA">
        <w:rPr>
          <w:rFonts w:ascii="Arial" w:hAnsi="Arial" w:cs="Arial"/>
          <w:b/>
          <w:bCs/>
          <w:lang w:val="en-US"/>
        </w:rPr>
        <w:t xml:space="preserve"> / </w:t>
      </w:r>
      <w:proofErr w:type="spellStart"/>
      <w:r w:rsidRPr="009B75AA">
        <w:rPr>
          <w:rFonts w:ascii="Arial" w:hAnsi="Arial" w:cs="Arial"/>
          <w:b/>
          <w:bCs/>
          <w:lang w:val="en-US"/>
        </w:rPr>
        <w:t>Gesellschaftliche</w:t>
      </w:r>
      <w:proofErr w:type="spellEnd"/>
      <w:r w:rsidRPr="009B75A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B75AA">
        <w:rPr>
          <w:rFonts w:ascii="Arial" w:hAnsi="Arial" w:cs="Arial"/>
          <w:b/>
          <w:bCs/>
          <w:lang w:val="en-US"/>
        </w:rPr>
        <w:t>Relevanz</w:t>
      </w:r>
      <w:proofErr w:type="spellEnd"/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5"/>
      </w:tblGrid>
      <w:tr w:rsidR="00B32A2F" w:rsidRPr="00F94ECF" w:rsidTr="00BE333B">
        <w:trPr>
          <w:trHeight w:hRule="exact" w:val="1057"/>
        </w:trPr>
        <w:tc>
          <w:tcPr>
            <w:tcW w:w="9155" w:type="dxa"/>
          </w:tcPr>
          <w:p w:rsidR="00B32A2F" w:rsidRDefault="00B32A2F" w:rsidP="001605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2A2F" w:rsidRPr="00F94ECF" w:rsidRDefault="00B32A2F" w:rsidP="001605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2A2F" w:rsidRPr="00F94ECF" w:rsidRDefault="00B32A2F" w:rsidP="00F94EC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B32A2F" w:rsidRDefault="00B32A2F">
      <w:pPr>
        <w:spacing w:line="3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  <w:t xml:space="preserve">Laufzeit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32A2F">
        <w:trPr>
          <w:trHeight w:hRule="exact" w:val="340"/>
        </w:trPr>
        <w:tc>
          <w:tcPr>
            <w:tcW w:w="9210" w:type="dxa"/>
          </w:tcPr>
          <w:p w:rsidR="00B32A2F" w:rsidRDefault="00B32A2F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B32A2F" w:rsidRDefault="00B32A2F">
      <w:pPr>
        <w:spacing w:line="240" w:lineRule="auto"/>
        <w:rPr>
          <w:rFonts w:ascii="Arial" w:hAnsi="Arial" w:cs="Arial"/>
        </w:rPr>
      </w:pPr>
    </w:p>
    <w:p w:rsidR="00B32A2F" w:rsidRDefault="00B32A2F">
      <w:pPr>
        <w:spacing w:line="3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>Budget / Beantragter Förderbetrag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32A2F" w:rsidTr="00BE333B">
        <w:trPr>
          <w:trHeight w:hRule="exact" w:val="1334"/>
        </w:trPr>
        <w:tc>
          <w:tcPr>
            <w:tcW w:w="9072" w:type="dxa"/>
          </w:tcPr>
          <w:p w:rsidR="00B32A2F" w:rsidRDefault="00B32A2F" w:rsidP="00110B64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B32A2F" w:rsidRDefault="00B32A2F">
      <w:pPr>
        <w:spacing w:line="240" w:lineRule="auto"/>
        <w:rPr>
          <w:rFonts w:ascii="Arial" w:hAnsi="Arial" w:cs="Arial"/>
        </w:rPr>
      </w:pPr>
    </w:p>
    <w:sectPr w:rsidR="00B32A2F" w:rsidSect="002462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altName w:val="Segoe Script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EC6C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4E937CE"/>
    <w:multiLevelType w:val="multilevel"/>
    <w:tmpl w:val="6256FA4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AB"/>
    <w:rsid w:val="00031FE4"/>
    <w:rsid w:val="000B7502"/>
    <w:rsid w:val="00103D42"/>
    <w:rsid w:val="00110B64"/>
    <w:rsid w:val="001605E1"/>
    <w:rsid w:val="00227A22"/>
    <w:rsid w:val="0024621B"/>
    <w:rsid w:val="00351303"/>
    <w:rsid w:val="00364E05"/>
    <w:rsid w:val="003C2455"/>
    <w:rsid w:val="003D390F"/>
    <w:rsid w:val="003D670E"/>
    <w:rsid w:val="00427E43"/>
    <w:rsid w:val="004C6950"/>
    <w:rsid w:val="00536B4F"/>
    <w:rsid w:val="0059431D"/>
    <w:rsid w:val="005B5E87"/>
    <w:rsid w:val="005C0E83"/>
    <w:rsid w:val="005D7B4D"/>
    <w:rsid w:val="00657156"/>
    <w:rsid w:val="0068595B"/>
    <w:rsid w:val="006A6DBE"/>
    <w:rsid w:val="00706E5B"/>
    <w:rsid w:val="00743CAB"/>
    <w:rsid w:val="008423C6"/>
    <w:rsid w:val="00860B26"/>
    <w:rsid w:val="00891C54"/>
    <w:rsid w:val="00951D65"/>
    <w:rsid w:val="00964F82"/>
    <w:rsid w:val="009B75AA"/>
    <w:rsid w:val="009E5EB5"/>
    <w:rsid w:val="009F19F6"/>
    <w:rsid w:val="009F64FA"/>
    <w:rsid w:val="00A64CA2"/>
    <w:rsid w:val="00A73B21"/>
    <w:rsid w:val="00A87AC9"/>
    <w:rsid w:val="00AC3AC2"/>
    <w:rsid w:val="00AD1697"/>
    <w:rsid w:val="00B32A2F"/>
    <w:rsid w:val="00B84F38"/>
    <w:rsid w:val="00BE207C"/>
    <w:rsid w:val="00BE333B"/>
    <w:rsid w:val="00BE49B9"/>
    <w:rsid w:val="00DC08EB"/>
    <w:rsid w:val="00E24125"/>
    <w:rsid w:val="00F62CB9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D3495"/>
  <w14:defaultImageDpi w14:val="0"/>
  <w15:docId w15:val="{6917B198-7C7F-4729-965C-8CCCE90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E87"/>
    <w:pPr>
      <w:spacing w:after="0" w:line="320" w:lineRule="atLeast"/>
    </w:pPr>
    <w:rPr>
      <w:rFonts w:ascii="Sparkasse Rg" w:hAnsi="Sparkasse Rg"/>
      <w:szCs w:val="24"/>
    </w:rPr>
  </w:style>
  <w:style w:type="paragraph" w:styleId="berschrift1">
    <w:name w:val="heading 1"/>
    <w:basedOn w:val="Standard"/>
    <w:next w:val="Textkrper"/>
    <w:link w:val="berschrift1Zchn"/>
    <w:uiPriority w:val="99"/>
    <w:qFormat/>
    <w:rsid w:val="005B5E87"/>
    <w:pPr>
      <w:keepNext/>
      <w:numPr>
        <w:numId w:val="2"/>
      </w:numPr>
      <w:spacing w:after="320"/>
      <w:ind w:left="284" w:hanging="284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5B5E87"/>
    <w:pPr>
      <w:keepNext/>
      <w:numPr>
        <w:ilvl w:val="1"/>
        <w:numId w:val="3"/>
      </w:numPr>
      <w:spacing w:after="320"/>
      <w:ind w:left="454" w:hanging="454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krper"/>
    <w:link w:val="berschrift3Zchn"/>
    <w:uiPriority w:val="99"/>
    <w:qFormat/>
    <w:rsid w:val="005B5E87"/>
    <w:pPr>
      <w:keepNext/>
      <w:numPr>
        <w:ilvl w:val="2"/>
        <w:numId w:val="4"/>
      </w:numPr>
      <w:spacing w:after="32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Textkrper"/>
    <w:link w:val="berschrift4Zchn"/>
    <w:uiPriority w:val="99"/>
    <w:qFormat/>
    <w:rsid w:val="005B5E87"/>
    <w:pPr>
      <w:keepNext/>
      <w:numPr>
        <w:ilvl w:val="3"/>
        <w:numId w:val="5"/>
      </w:numPr>
      <w:spacing w:after="320"/>
      <w:ind w:left="737" w:hanging="737"/>
      <w:outlineLvl w:val="3"/>
    </w:pPr>
    <w:rPr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B5E8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B5E87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B5E87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B5E87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B5E87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/>
      <w:b/>
      <w:i/>
      <w:sz w:val="28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/>
      <w:b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/>
      <w:b/>
      <w:sz w:val="28"/>
    </w:rPr>
  </w:style>
  <w:style w:type="character" w:customStyle="1" w:styleId="berschrift5Zchn">
    <w:name w:val="Überschrift 5 Zchn"/>
    <w:link w:val="berschrift5"/>
    <w:uiPriority w:val="99"/>
    <w:semiHidden/>
    <w:locked/>
    <w:rPr>
      <w:rFonts w:ascii="Calibri" w:hAnsi="Calibri"/>
      <w:b/>
      <w:i/>
      <w:sz w:val="26"/>
    </w:rPr>
  </w:style>
  <w:style w:type="character" w:customStyle="1" w:styleId="berschrift6Zchn">
    <w:name w:val="Überschrift 6 Zchn"/>
    <w:link w:val="berschrift6"/>
    <w:uiPriority w:val="99"/>
    <w:semiHidden/>
    <w:locked/>
    <w:rPr>
      <w:rFonts w:ascii="Calibri" w:hAnsi="Calibri"/>
      <w:b/>
    </w:rPr>
  </w:style>
  <w:style w:type="character" w:customStyle="1" w:styleId="berschrift7Zchn">
    <w:name w:val="Überschrift 7 Zchn"/>
    <w:link w:val="berschrift7"/>
    <w:uiPriority w:val="99"/>
    <w:semiHidden/>
    <w:locked/>
    <w:rPr>
      <w:rFonts w:ascii="Calibri" w:hAnsi="Calibri"/>
      <w:sz w:val="24"/>
    </w:rPr>
  </w:style>
  <w:style w:type="character" w:customStyle="1" w:styleId="berschrift8Zchn">
    <w:name w:val="Überschrift 8 Zchn"/>
    <w:link w:val="berschrift8"/>
    <w:uiPriority w:val="99"/>
    <w:semiHidden/>
    <w:locked/>
    <w:rPr>
      <w:rFonts w:ascii="Calibri" w:hAnsi="Calibri"/>
      <w:i/>
      <w:sz w:val="24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hAnsi="Cambria"/>
    </w:rPr>
  </w:style>
  <w:style w:type="paragraph" w:styleId="Verzeichnis1">
    <w:name w:val="toc 1"/>
    <w:basedOn w:val="Standard"/>
    <w:next w:val="Standard"/>
    <w:autoRedefine/>
    <w:uiPriority w:val="99"/>
    <w:semiHidden/>
    <w:rsid w:val="005B5E87"/>
    <w:pPr>
      <w:tabs>
        <w:tab w:val="left" w:pos="851"/>
        <w:tab w:val="right" w:pos="7541"/>
      </w:tabs>
      <w:ind w:left="851" w:right="2381" w:hanging="851"/>
    </w:pPr>
    <w:rPr>
      <w:b/>
      <w:noProof/>
      <w:szCs w:val="22"/>
    </w:rPr>
  </w:style>
  <w:style w:type="character" w:customStyle="1" w:styleId="berschrift1Zchn">
    <w:name w:val="Überschrift 1 Zchn"/>
    <w:link w:val="berschrift1"/>
    <w:uiPriority w:val="99"/>
    <w:locked/>
    <w:rPr>
      <w:rFonts w:ascii="Cambria" w:hAnsi="Cambria"/>
      <w:b/>
      <w:kern w:val="32"/>
      <w:sz w:val="32"/>
    </w:rPr>
  </w:style>
  <w:style w:type="paragraph" w:styleId="Umschlagabsenderadresse">
    <w:name w:val="envelope return"/>
    <w:basedOn w:val="Standard"/>
    <w:uiPriority w:val="99"/>
    <w:rsid w:val="005B5E87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rsid w:val="005B5E87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StandardWeb">
    <w:name w:val="Normal (Web)"/>
    <w:basedOn w:val="Standard"/>
    <w:uiPriority w:val="99"/>
    <w:rsid w:val="005B5E8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uiPriority w:val="99"/>
    <w:rsid w:val="005B5E87"/>
    <w:pPr>
      <w:spacing w:after="320"/>
    </w:pPr>
    <w:rPr>
      <w:szCs w:val="20"/>
    </w:rPr>
  </w:style>
  <w:style w:type="paragraph" w:styleId="Verzeichnis2">
    <w:name w:val="toc 2"/>
    <w:basedOn w:val="Standard"/>
    <w:next w:val="Standard"/>
    <w:autoRedefine/>
    <w:uiPriority w:val="99"/>
    <w:semiHidden/>
    <w:rsid w:val="005B5E87"/>
    <w:pPr>
      <w:tabs>
        <w:tab w:val="left" w:pos="851"/>
        <w:tab w:val="right" w:pos="7541"/>
      </w:tabs>
      <w:ind w:left="851" w:right="2381" w:hanging="851"/>
    </w:pPr>
    <w:rPr>
      <w:b/>
      <w:bCs/>
      <w:noProof/>
      <w:szCs w:val="22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Sparkasse Rg" w:hAnsi="Sparkasse Rg"/>
      <w:sz w:val="24"/>
    </w:rPr>
  </w:style>
  <w:style w:type="paragraph" w:styleId="Verzeichnis3">
    <w:name w:val="toc 3"/>
    <w:basedOn w:val="Standard"/>
    <w:next w:val="Standard"/>
    <w:autoRedefine/>
    <w:uiPriority w:val="99"/>
    <w:semiHidden/>
    <w:rsid w:val="005B5E87"/>
    <w:pPr>
      <w:tabs>
        <w:tab w:val="left" w:pos="851"/>
        <w:tab w:val="right" w:pos="7541"/>
      </w:tabs>
      <w:ind w:left="851" w:right="2381" w:hanging="851"/>
    </w:pPr>
    <w:rPr>
      <w:noProof/>
      <w:szCs w:val="22"/>
    </w:rPr>
  </w:style>
  <w:style w:type="paragraph" w:styleId="Verzeichnis4">
    <w:name w:val="toc 4"/>
    <w:basedOn w:val="Standard"/>
    <w:next w:val="Standard"/>
    <w:autoRedefine/>
    <w:uiPriority w:val="99"/>
    <w:semiHidden/>
    <w:rsid w:val="005B5E87"/>
    <w:pPr>
      <w:tabs>
        <w:tab w:val="left" w:pos="851"/>
        <w:tab w:val="right" w:pos="7541"/>
      </w:tabs>
      <w:ind w:left="851" w:right="2381" w:hanging="851"/>
    </w:pPr>
    <w:rPr>
      <w:noProof/>
      <w:szCs w:val="22"/>
    </w:rPr>
  </w:style>
  <w:style w:type="paragraph" w:customStyle="1" w:styleId="i">
    <w:name w:val="i"/>
    <w:basedOn w:val="Standard"/>
    <w:uiPriority w:val="99"/>
    <w:rsid w:val="003C2455"/>
    <w:pPr>
      <w:overflowPunct w:val="0"/>
      <w:autoSpaceDE w:val="0"/>
      <w:autoSpaceDN w:val="0"/>
      <w:adjustRightInd w:val="0"/>
      <w:spacing w:before="120" w:line="360" w:lineRule="atLeast"/>
      <w:ind w:left="709" w:hanging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Absatz-Standardschriftart"/>
    <w:uiPriority w:val="99"/>
    <w:rsid w:val="003C2455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C6950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9B75A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gv\Programm\Microsoft%20Office\Templates\Projektantr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Projektantrag.dot</Template>
  <TotalTime>0</TotalTime>
  <Pages>1</Pages>
  <Words>31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DSGV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Zieger</dc:creator>
  <cp:keywords/>
  <dc:description/>
  <cp:lastModifiedBy>Herr Klaus Krummrich</cp:lastModifiedBy>
  <cp:revision>4</cp:revision>
  <cp:lastPrinted>2013-08-19T12:51:00Z</cp:lastPrinted>
  <dcterms:created xsi:type="dcterms:W3CDTF">2014-01-21T08:48:00Z</dcterms:created>
  <dcterms:modified xsi:type="dcterms:W3CDTF">2020-07-23T10:40:00Z</dcterms:modified>
</cp:coreProperties>
</file>